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МБОУ  Куракинская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№ рец.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tbl>
            <w:tblPr>
              <w:tblW w:w="160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29"/>
              <w:gridCol w:w="4636"/>
              <w:gridCol w:w="1374"/>
              <w:gridCol w:w="1928"/>
              <w:gridCol w:w="2022"/>
              <w:gridCol w:w="1638"/>
              <w:gridCol w:w="1716"/>
              <w:gridCol w:w="1718"/>
            </w:tblGrid>
            <w:tr w:rsidR="00475642" w:rsidRPr="00D9418E" w:rsidTr="00D9418E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9A50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Салат из зелёного горошка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50,16</w:t>
                  </w:r>
                </w:p>
              </w:tc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1,79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3,11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5642" w:rsidRPr="00D9418E" w:rsidRDefault="00475642" w:rsidP="00D941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18E">
                    <w:rPr>
                      <w:rFonts w:ascii="Times New Roman" w:hAnsi="Times New Roman"/>
                      <w:sz w:val="24"/>
                      <w:szCs w:val="24"/>
                    </w:rPr>
                    <w:t>3,75</w:t>
                  </w:r>
                </w:p>
              </w:tc>
            </w:tr>
          </w:tbl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 горошек консервированный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50.16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1.79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Щи  из свежей капусты с картофелем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67,80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6,79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1-4кл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447,71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14,61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196,00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Компот из смеси сухофруктов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аскорбиновой кислотой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94,20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24,76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хлеб пшен.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хлеб ржан.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Кондитерское изделие 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1087.07.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30.78.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41.8.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192.79.</w:t>
            </w:r>
          </w:p>
        </w:tc>
      </w:tr>
    </w:tbl>
    <w:p w:rsidR="00475642" w:rsidRPr="00DD6911" w:rsidRDefault="00475642" w:rsidP="00EC3FBD">
      <w:pPr>
        <w:rPr>
          <w:rFonts w:ascii="Times New Roman" w:hAnsi="Times New Roman"/>
          <w:sz w:val="24"/>
          <w:szCs w:val="24"/>
        </w:rPr>
      </w:pPr>
    </w:p>
    <w:p w:rsidR="00475642" w:rsidRPr="00DD6911" w:rsidRDefault="00475642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МБОУ  Куракинская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№ рец.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Салат из капусты с морковью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52.44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картофельный с рисом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72,60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Рыба тушеная в томатном соусе с овощами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7,85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168,45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26,45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хлеб пшен.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хлеб ржан.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3827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Фрукты(яблоки)</w:t>
            </w:r>
          </w:p>
        </w:tc>
        <w:tc>
          <w:tcPr>
            <w:tcW w:w="1134" w:type="dxa"/>
          </w:tcPr>
          <w:p w:rsidR="00475642" w:rsidRPr="00D9418E" w:rsidRDefault="00475642" w:rsidP="00CA3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52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0.40.</w:t>
            </w:r>
          </w:p>
        </w:tc>
        <w:tc>
          <w:tcPr>
            <w:tcW w:w="1417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0.40.</w:t>
            </w:r>
          </w:p>
        </w:tc>
        <w:tc>
          <w:tcPr>
            <w:tcW w:w="1418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9.80.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783.29</w:t>
            </w:r>
          </w:p>
        </w:tc>
        <w:tc>
          <w:tcPr>
            <w:tcW w:w="1352" w:type="dxa"/>
          </w:tcPr>
          <w:p w:rsidR="00475642" w:rsidRPr="00D9418E" w:rsidRDefault="00475642" w:rsidP="00CA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29.99.</w:t>
            </w:r>
          </w:p>
        </w:tc>
        <w:tc>
          <w:tcPr>
            <w:tcW w:w="1417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19.86.</w:t>
            </w:r>
          </w:p>
        </w:tc>
        <w:tc>
          <w:tcPr>
            <w:tcW w:w="1418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119.65.</w:t>
            </w:r>
          </w:p>
        </w:tc>
      </w:tr>
    </w:tbl>
    <w:p w:rsidR="00475642" w:rsidRPr="00DD6911" w:rsidRDefault="00475642">
      <w:pPr>
        <w:rPr>
          <w:sz w:val="24"/>
          <w:szCs w:val="24"/>
        </w:rPr>
      </w:pPr>
    </w:p>
    <w:p w:rsidR="00475642" w:rsidRPr="00DD6911" w:rsidRDefault="00475642" w:rsidP="00A47EB0">
      <w:pPr>
        <w:jc w:val="center"/>
        <w:rPr>
          <w:rFonts w:ascii="Times New Roman" w:hAnsi="Times New Roman"/>
          <w:sz w:val="24"/>
          <w:szCs w:val="24"/>
        </w:rPr>
      </w:pPr>
    </w:p>
    <w:p w:rsidR="00475642" w:rsidRPr="00DD6911" w:rsidRDefault="00475642" w:rsidP="00DD691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МБОУ  Куракинская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№ рец.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Венигрет овощной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56.88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5,06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картофельный с бобовыми (горох)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Птица отварная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16,88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10,88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230,45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7,46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5,61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35,84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195.71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32.73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хлеб пшен.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хлеб ржан.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BD5DAE">
        <w:tc>
          <w:tcPr>
            <w:tcW w:w="1384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475642" w:rsidRPr="002318E5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1134" w:type="dxa"/>
          </w:tcPr>
          <w:p w:rsidR="00475642" w:rsidRPr="002318E5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15</w:t>
            </w:r>
          </w:p>
        </w:tc>
        <w:tc>
          <w:tcPr>
            <w:tcW w:w="1592" w:type="dxa"/>
          </w:tcPr>
          <w:p w:rsidR="00475642" w:rsidRPr="002318E5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1352" w:type="dxa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417" w:type="dxa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418" w:type="dxa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BD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1018.44</w:t>
            </w:r>
          </w:p>
        </w:tc>
        <w:tc>
          <w:tcPr>
            <w:tcW w:w="1352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44.77</w:t>
            </w:r>
          </w:p>
        </w:tc>
        <w:tc>
          <w:tcPr>
            <w:tcW w:w="1417" w:type="dxa"/>
          </w:tcPr>
          <w:p w:rsidR="00475642" w:rsidRPr="00D9418E" w:rsidRDefault="00475642" w:rsidP="00BD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35.71</w:t>
            </w:r>
          </w:p>
        </w:tc>
        <w:tc>
          <w:tcPr>
            <w:tcW w:w="1418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126.29</w:t>
            </w:r>
          </w:p>
        </w:tc>
      </w:tr>
    </w:tbl>
    <w:p w:rsidR="00475642" w:rsidRPr="00DD6911" w:rsidRDefault="00475642">
      <w:pPr>
        <w:rPr>
          <w:sz w:val="24"/>
          <w:szCs w:val="24"/>
        </w:rPr>
      </w:pPr>
    </w:p>
    <w:p w:rsidR="00475642" w:rsidRPr="00A47EB0" w:rsidRDefault="00475642" w:rsidP="000A5101">
      <w:pPr>
        <w:rPr>
          <w:rFonts w:ascii="Times New Roman" w:hAnsi="Times New Roman"/>
          <w:sz w:val="24"/>
          <w:szCs w:val="24"/>
        </w:rPr>
      </w:pPr>
    </w:p>
    <w:p w:rsidR="00475642" w:rsidRPr="00DD6911" w:rsidRDefault="00475642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МБОУ  Куракинская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№ рец.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46.80.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0.72.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            2.83.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4.63.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из овощей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98,37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80</w:t>
            </w:r>
            <w:r w:rsidRPr="00D9418E">
              <w:rPr>
                <w:rFonts w:ascii="Times New Roman" w:hAnsi="Times New Roman"/>
                <w:sz w:val="24"/>
                <w:szCs w:val="24"/>
                <w:lang w:val="en-US"/>
              </w:rPr>
              <w:t>/130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35,69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аскорбиновой кислотой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хлеб пшен.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хлеб ржан.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887.17.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30.07.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28.26.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121.4.</w:t>
            </w:r>
          </w:p>
        </w:tc>
      </w:tr>
    </w:tbl>
    <w:p w:rsidR="00475642" w:rsidRDefault="00475642" w:rsidP="00EC3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75642" w:rsidRDefault="00475642" w:rsidP="00EC3FBD">
      <w:pPr>
        <w:rPr>
          <w:rFonts w:ascii="Times New Roman" w:hAnsi="Times New Roman"/>
          <w:sz w:val="24"/>
          <w:szCs w:val="24"/>
        </w:rPr>
      </w:pPr>
    </w:p>
    <w:p w:rsidR="00475642" w:rsidRPr="00DD6911" w:rsidRDefault="00475642" w:rsidP="00EC3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МБОУ  Куракинская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№ рец.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56,34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83,80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Печень по-строга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418E">
              <w:rPr>
                <w:rFonts w:ascii="Times New Roman" w:hAnsi="Times New Roman"/>
                <w:sz w:val="24"/>
                <w:szCs w:val="24"/>
              </w:rPr>
              <w:t>овски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10.6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18.8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41.4.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137,25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20,45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2318E5" w:rsidRDefault="00475642" w:rsidP="004979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827" w:type="dxa"/>
          </w:tcPr>
          <w:p w:rsidR="00475642" w:rsidRPr="002318E5" w:rsidRDefault="00475642" w:rsidP="00497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Кофе на молоке</w:t>
            </w:r>
          </w:p>
        </w:tc>
        <w:tc>
          <w:tcPr>
            <w:tcW w:w="1134" w:type="dxa"/>
          </w:tcPr>
          <w:p w:rsidR="00475642" w:rsidRPr="002318E5" w:rsidRDefault="00475642" w:rsidP="004979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2318E5" w:rsidRDefault="00475642" w:rsidP="00497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2318E5" w:rsidRDefault="00475642" w:rsidP="004979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1352" w:type="dxa"/>
          </w:tcPr>
          <w:p w:rsidR="00475642" w:rsidRPr="002318E5" w:rsidRDefault="00475642" w:rsidP="004979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417" w:type="dxa"/>
          </w:tcPr>
          <w:p w:rsidR="00475642" w:rsidRPr="002318E5" w:rsidRDefault="00475642" w:rsidP="004979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:rsidR="00475642" w:rsidRPr="002318E5" w:rsidRDefault="00475642" w:rsidP="004979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хлеб пшен.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хлеб ржан.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Йогурт порционный</w:t>
            </w:r>
          </w:p>
        </w:tc>
        <w:tc>
          <w:tcPr>
            <w:tcW w:w="1134" w:type="dxa"/>
          </w:tcPr>
          <w:p w:rsidR="00475642" w:rsidRPr="00D9418E" w:rsidRDefault="00475642" w:rsidP="00EC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68.4.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5.0.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1.1.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683.99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29.84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38.27</w:t>
            </w:r>
          </w:p>
        </w:tc>
        <w:tc>
          <w:tcPr>
            <w:tcW w:w="1418" w:type="dxa"/>
          </w:tcPr>
          <w:p w:rsidR="00475642" w:rsidRPr="00D9418E" w:rsidRDefault="00475642" w:rsidP="00910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143.68</w:t>
            </w:r>
          </w:p>
        </w:tc>
      </w:tr>
    </w:tbl>
    <w:p w:rsidR="00475642" w:rsidRPr="00DD6911" w:rsidRDefault="00475642" w:rsidP="00EC3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75642" w:rsidRPr="00DD6911" w:rsidRDefault="00475642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МБОУ  Куракинская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№ рец.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Салат из морской капусты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картофельный с фасолью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118.06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5.76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19.16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447,71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14,61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196,00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Чай с сахаром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аскорбиновой кислотой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хлеб пшен.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хлеб ржан.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1071.77.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31.71.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36.14.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156.56.</w:t>
            </w:r>
          </w:p>
        </w:tc>
      </w:tr>
    </w:tbl>
    <w:p w:rsidR="00475642" w:rsidRPr="00DD6911" w:rsidRDefault="00475642">
      <w:pPr>
        <w:rPr>
          <w:sz w:val="24"/>
          <w:szCs w:val="24"/>
        </w:rPr>
      </w:pPr>
    </w:p>
    <w:p w:rsidR="00475642" w:rsidRDefault="00475642" w:rsidP="009A50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75642" w:rsidRPr="00DD6911" w:rsidRDefault="00475642" w:rsidP="00A47EB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МБОУ  Куракинская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№ рец.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 горошек консервированный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50,16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Щи  из свежей капусты с картофелем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67,80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6,79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Рыба тушеная в томатном соусе с овощами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7,85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168,45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26,45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195.71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          4.85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32.73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хлеб пшен.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хлеб ржан.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Кондитерское изделие 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           2,35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 xml:space="preserve">             4,4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863.32.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36.55.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30.68.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150.85.</w:t>
            </w:r>
          </w:p>
        </w:tc>
      </w:tr>
    </w:tbl>
    <w:p w:rsidR="00475642" w:rsidRPr="00A47EB0" w:rsidRDefault="00475642" w:rsidP="000A5101">
      <w:pPr>
        <w:rPr>
          <w:rFonts w:ascii="Times New Roman" w:hAnsi="Times New Roman"/>
          <w:sz w:val="24"/>
          <w:szCs w:val="24"/>
        </w:rPr>
      </w:pPr>
    </w:p>
    <w:p w:rsidR="00475642" w:rsidRPr="00DD6911" w:rsidRDefault="00475642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МБОУ  Куракинская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№ рец.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D9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Огурцы натуральные свежие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0.5.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картофельный с бобовыми (горох)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941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292.25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аскорбиновой кислотой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хлеб пшен.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хлеб ржан.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BD5DAE">
        <w:tc>
          <w:tcPr>
            <w:tcW w:w="1384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2318E5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Йогурт порционный</w:t>
            </w:r>
          </w:p>
        </w:tc>
        <w:tc>
          <w:tcPr>
            <w:tcW w:w="1134" w:type="dxa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92" w:type="dxa"/>
          </w:tcPr>
          <w:p w:rsidR="00475642" w:rsidRPr="002318E5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1352" w:type="dxa"/>
            <w:vAlign w:val="center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18" w:type="dxa"/>
            <w:vAlign w:val="center"/>
          </w:tcPr>
          <w:p w:rsidR="00475642" w:rsidRPr="002318E5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BD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BD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852.39</w:t>
            </w:r>
          </w:p>
        </w:tc>
        <w:tc>
          <w:tcPr>
            <w:tcW w:w="1352" w:type="dxa"/>
          </w:tcPr>
          <w:p w:rsidR="00475642" w:rsidRPr="00D9418E" w:rsidRDefault="00475642" w:rsidP="00BD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33.34</w:t>
            </w:r>
          </w:p>
        </w:tc>
        <w:tc>
          <w:tcPr>
            <w:tcW w:w="1417" w:type="dxa"/>
          </w:tcPr>
          <w:p w:rsidR="00475642" w:rsidRPr="00D9418E" w:rsidRDefault="00475642" w:rsidP="00BD5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32.04.</w:t>
            </w:r>
          </w:p>
        </w:tc>
        <w:tc>
          <w:tcPr>
            <w:tcW w:w="1418" w:type="dxa"/>
          </w:tcPr>
          <w:p w:rsidR="00475642" w:rsidRPr="00D9418E" w:rsidRDefault="00475642" w:rsidP="00BD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106.38</w:t>
            </w:r>
          </w:p>
        </w:tc>
      </w:tr>
    </w:tbl>
    <w:p w:rsidR="00475642" w:rsidRPr="00DD6911" w:rsidRDefault="00475642" w:rsidP="009D59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75642" w:rsidRPr="00DD6911" w:rsidRDefault="00475642" w:rsidP="00DD691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МБОУ  Куракинская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№ рец.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Салат из морской капусты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5.08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133,80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6,89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6,72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80</w:t>
            </w:r>
            <w:r w:rsidRPr="00D9418E">
              <w:rPr>
                <w:rFonts w:ascii="Times New Roman" w:hAnsi="Times New Roman"/>
                <w:sz w:val="24"/>
                <w:szCs w:val="24"/>
                <w:lang w:val="en-US"/>
              </w:rPr>
              <w:t>/130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35,69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Чай с сахаром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аскорбиновой кислотой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хлеб пшен.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хлеб ржан.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Кондитерское изделие </w:t>
            </w: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844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37.06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35.05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136.67</w:t>
            </w:r>
          </w:p>
        </w:tc>
      </w:tr>
    </w:tbl>
    <w:p w:rsidR="00475642" w:rsidRPr="00DD6911" w:rsidRDefault="00475642">
      <w:pPr>
        <w:rPr>
          <w:sz w:val="24"/>
          <w:szCs w:val="24"/>
        </w:rPr>
      </w:pPr>
    </w:p>
    <w:p w:rsidR="00475642" w:rsidRPr="00DD6911" w:rsidRDefault="00475642" w:rsidP="00A47EB0">
      <w:pPr>
        <w:jc w:val="center"/>
        <w:rPr>
          <w:rFonts w:ascii="Times New Roman" w:hAnsi="Times New Roman"/>
          <w:sz w:val="24"/>
          <w:szCs w:val="24"/>
        </w:rPr>
      </w:pPr>
    </w:p>
    <w:p w:rsidR="00475642" w:rsidRPr="00DD6911" w:rsidRDefault="00475642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850"/>
        <w:gridCol w:w="3827"/>
        <w:gridCol w:w="993"/>
        <w:gridCol w:w="1733"/>
        <w:gridCol w:w="1669"/>
        <w:gridCol w:w="1352"/>
        <w:gridCol w:w="1417"/>
        <w:gridCol w:w="1418"/>
      </w:tblGrid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МБОУ  Куракинская СОШ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№ рец.</w:t>
            </w:r>
          </w:p>
        </w:tc>
        <w:tc>
          <w:tcPr>
            <w:tcW w:w="382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993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733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56.88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3.71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7 - 11 лет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гор. 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Суп картофельный с рисом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72.6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11.66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25445203"/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тушёная в томате с овощами</w:t>
            </w:r>
          </w:p>
        </w:tc>
        <w:tc>
          <w:tcPr>
            <w:tcW w:w="993" w:type="dxa"/>
          </w:tcPr>
          <w:p w:rsidR="00475642" w:rsidRPr="00D9418E" w:rsidRDefault="00475642" w:rsidP="00C0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6.53</w:t>
            </w:r>
          </w:p>
        </w:tc>
      </w:tr>
      <w:bookmarkEnd w:id="0"/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168.45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5.52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26.45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84.8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 хлеб пшен.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хлеб ржан.</w:t>
            </w:r>
          </w:p>
        </w:tc>
        <w:tc>
          <w:tcPr>
            <w:tcW w:w="850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33" w:type="dxa"/>
          </w:tcPr>
          <w:p w:rsidR="00475642" w:rsidRPr="00D9418E" w:rsidRDefault="00475642" w:rsidP="00D9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475642" w:rsidRPr="00D9418E" w:rsidRDefault="00475642" w:rsidP="00D94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3827" w:type="dxa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993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33" w:type="dxa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1352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</w:tr>
      <w:tr w:rsidR="00475642" w:rsidRPr="00D9418E" w:rsidTr="00D9418E">
        <w:tc>
          <w:tcPr>
            <w:tcW w:w="1384" w:type="dxa"/>
            <w:vAlign w:val="bottom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75642" w:rsidRPr="00D9418E" w:rsidRDefault="00475642" w:rsidP="00872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787.73</w:t>
            </w:r>
          </w:p>
        </w:tc>
        <w:tc>
          <w:tcPr>
            <w:tcW w:w="1352" w:type="dxa"/>
          </w:tcPr>
          <w:p w:rsidR="00475642" w:rsidRPr="00D9418E" w:rsidRDefault="00475642" w:rsidP="00872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29.96</w:t>
            </w:r>
          </w:p>
        </w:tc>
        <w:tc>
          <w:tcPr>
            <w:tcW w:w="1417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20.52</w:t>
            </w:r>
          </w:p>
        </w:tc>
        <w:tc>
          <w:tcPr>
            <w:tcW w:w="1418" w:type="dxa"/>
          </w:tcPr>
          <w:p w:rsidR="00475642" w:rsidRPr="00D9418E" w:rsidRDefault="00475642" w:rsidP="008723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19.30</w:t>
            </w:r>
          </w:p>
        </w:tc>
      </w:tr>
    </w:tbl>
    <w:p w:rsidR="00475642" w:rsidRPr="00DD6911" w:rsidRDefault="00475642">
      <w:pPr>
        <w:rPr>
          <w:sz w:val="24"/>
          <w:szCs w:val="24"/>
        </w:rPr>
      </w:pPr>
    </w:p>
    <w:p w:rsidR="00475642" w:rsidRPr="00DD6911" w:rsidRDefault="00475642" w:rsidP="009D5941">
      <w:pPr>
        <w:rPr>
          <w:rFonts w:ascii="Times New Roman" w:hAnsi="Times New Roman"/>
          <w:sz w:val="24"/>
          <w:szCs w:val="24"/>
        </w:rPr>
      </w:pPr>
    </w:p>
    <w:sectPr w:rsidR="00475642" w:rsidRPr="00DD6911" w:rsidSect="00CF78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03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C4E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F087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B56C8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820FE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8449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5186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E64C06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4758B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960F84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EC0583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5C4F9B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930FA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962DF3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227E31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E418C5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2B3E5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6E20A2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FE0222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3228CB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596E24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E968A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6C743A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6229A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9C099A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ED1F4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63106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5007E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E65DB7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7A397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83125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E34625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7F0ABB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403A75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237BA6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975E2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D7496C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BF2FB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F72A3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E16D1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824F52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510E7C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3D7FB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D451FA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34"/>
  </w:num>
  <w:num w:numId="5">
    <w:abstractNumId w:val="6"/>
  </w:num>
  <w:num w:numId="6">
    <w:abstractNumId w:val="36"/>
  </w:num>
  <w:num w:numId="7">
    <w:abstractNumId w:val="1"/>
  </w:num>
  <w:num w:numId="8">
    <w:abstractNumId w:val="15"/>
  </w:num>
  <w:num w:numId="9">
    <w:abstractNumId w:val="38"/>
  </w:num>
  <w:num w:numId="10">
    <w:abstractNumId w:val="13"/>
  </w:num>
  <w:num w:numId="11">
    <w:abstractNumId w:val="27"/>
  </w:num>
  <w:num w:numId="12">
    <w:abstractNumId w:val="14"/>
  </w:num>
  <w:num w:numId="13">
    <w:abstractNumId w:val="37"/>
  </w:num>
  <w:num w:numId="14">
    <w:abstractNumId w:val="33"/>
  </w:num>
  <w:num w:numId="15">
    <w:abstractNumId w:val="43"/>
  </w:num>
  <w:num w:numId="16">
    <w:abstractNumId w:val="25"/>
  </w:num>
  <w:num w:numId="17">
    <w:abstractNumId w:val="9"/>
  </w:num>
  <w:num w:numId="18">
    <w:abstractNumId w:val="35"/>
  </w:num>
  <w:num w:numId="19">
    <w:abstractNumId w:val="20"/>
  </w:num>
  <w:num w:numId="20">
    <w:abstractNumId w:val="21"/>
  </w:num>
  <w:num w:numId="21">
    <w:abstractNumId w:val="28"/>
  </w:num>
  <w:num w:numId="22">
    <w:abstractNumId w:val="7"/>
  </w:num>
  <w:num w:numId="23">
    <w:abstractNumId w:val="18"/>
  </w:num>
  <w:num w:numId="24">
    <w:abstractNumId w:val="40"/>
  </w:num>
  <w:num w:numId="25">
    <w:abstractNumId w:val="3"/>
  </w:num>
  <w:num w:numId="26">
    <w:abstractNumId w:val="0"/>
  </w:num>
  <w:num w:numId="27">
    <w:abstractNumId w:val="42"/>
  </w:num>
  <w:num w:numId="28">
    <w:abstractNumId w:val="29"/>
  </w:num>
  <w:num w:numId="29">
    <w:abstractNumId w:val="19"/>
  </w:num>
  <w:num w:numId="30">
    <w:abstractNumId w:val="4"/>
  </w:num>
  <w:num w:numId="31">
    <w:abstractNumId w:val="39"/>
  </w:num>
  <w:num w:numId="32">
    <w:abstractNumId w:val="8"/>
  </w:num>
  <w:num w:numId="33">
    <w:abstractNumId w:val="2"/>
  </w:num>
  <w:num w:numId="34">
    <w:abstractNumId w:val="30"/>
  </w:num>
  <w:num w:numId="35">
    <w:abstractNumId w:val="31"/>
  </w:num>
  <w:num w:numId="36">
    <w:abstractNumId w:val="16"/>
  </w:num>
  <w:num w:numId="37">
    <w:abstractNumId w:val="10"/>
  </w:num>
  <w:num w:numId="38">
    <w:abstractNumId w:val="22"/>
  </w:num>
  <w:num w:numId="39">
    <w:abstractNumId w:val="41"/>
  </w:num>
  <w:num w:numId="40">
    <w:abstractNumId w:val="32"/>
  </w:num>
  <w:num w:numId="41">
    <w:abstractNumId w:val="11"/>
  </w:num>
  <w:num w:numId="42">
    <w:abstractNumId w:val="23"/>
  </w:num>
  <w:num w:numId="43">
    <w:abstractNumId w:val="1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CF8"/>
    <w:rsid w:val="000039D5"/>
    <w:rsid w:val="00005760"/>
    <w:rsid w:val="00007E48"/>
    <w:rsid w:val="00074D37"/>
    <w:rsid w:val="00075D12"/>
    <w:rsid w:val="000A01CA"/>
    <w:rsid w:val="000A08AB"/>
    <w:rsid w:val="000A5101"/>
    <w:rsid w:val="000D310B"/>
    <w:rsid w:val="00105CF8"/>
    <w:rsid w:val="001420C8"/>
    <w:rsid w:val="0017134B"/>
    <w:rsid w:val="001801DB"/>
    <w:rsid w:val="001A0C3B"/>
    <w:rsid w:val="001A0CC6"/>
    <w:rsid w:val="001B7C6E"/>
    <w:rsid w:val="001D6783"/>
    <w:rsid w:val="002022EA"/>
    <w:rsid w:val="00216032"/>
    <w:rsid w:val="002318E5"/>
    <w:rsid w:val="002378B9"/>
    <w:rsid w:val="0025647F"/>
    <w:rsid w:val="00290756"/>
    <w:rsid w:val="002A0247"/>
    <w:rsid w:val="002A6A42"/>
    <w:rsid w:val="002C10FB"/>
    <w:rsid w:val="002D084B"/>
    <w:rsid w:val="002D1849"/>
    <w:rsid w:val="002D54AA"/>
    <w:rsid w:val="00314566"/>
    <w:rsid w:val="00316F28"/>
    <w:rsid w:val="00327FD5"/>
    <w:rsid w:val="00354B76"/>
    <w:rsid w:val="0037475C"/>
    <w:rsid w:val="003922E0"/>
    <w:rsid w:val="003A6D87"/>
    <w:rsid w:val="0042589B"/>
    <w:rsid w:val="0043640B"/>
    <w:rsid w:val="00463B7C"/>
    <w:rsid w:val="00475642"/>
    <w:rsid w:val="004860CC"/>
    <w:rsid w:val="0049796B"/>
    <w:rsid w:val="004D4CD4"/>
    <w:rsid w:val="004D58F1"/>
    <w:rsid w:val="004D5A8F"/>
    <w:rsid w:val="0051555D"/>
    <w:rsid w:val="00517FA1"/>
    <w:rsid w:val="005235AA"/>
    <w:rsid w:val="005303C8"/>
    <w:rsid w:val="00533976"/>
    <w:rsid w:val="0055025E"/>
    <w:rsid w:val="00567FAF"/>
    <w:rsid w:val="005F212B"/>
    <w:rsid w:val="005F7D6B"/>
    <w:rsid w:val="00631EEE"/>
    <w:rsid w:val="00664AF4"/>
    <w:rsid w:val="006A6507"/>
    <w:rsid w:val="0070056B"/>
    <w:rsid w:val="00703427"/>
    <w:rsid w:val="007247FA"/>
    <w:rsid w:val="00770EA5"/>
    <w:rsid w:val="00790FA1"/>
    <w:rsid w:val="007A5C58"/>
    <w:rsid w:val="007D3F0C"/>
    <w:rsid w:val="007D5EBE"/>
    <w:rsid w:val="007E7888"/>
    <w:rsid w:val="00806136"/>
    <w:rsid w:val="008171CA"/>
    <w:rsid w:val="0084479A"/>
    <w:rsid w:val="00872358"/>
    <w:rsid w:val="00872770"/>
    <w:rsid w:val="008B3A28"/>
    <w:rsid w:val="008B7CB2"/>
    <w:rsid w:val="008E5499"/>
    <w:rsid w:val="008E6FDB"/>
    <w:rsid w:val="009103BE"/>
    <w:rsid w:val="00916B22"/>
    <w:rsid w:val="00924915"/>
    <w:rsid w:val="00932C2F"/>
    <w:rsid w:val="00945624"/>
    <w:rsid w:val="009676DA"/>
    <w:rsid w:val="0097295D"/>
    <w:rsid w:val="00983DD3"/>
    <w:rsid w:val="009A2E4B"/>
    <w:rsid w:val="009A50DA"/>
    <w:rsid w:val="009B47F4"/>
    <w:rsid w:val="009D080E"/>
    <w:rsid w:val="009D1477"/>
    <w:rsid w:val="009D5941"/>
    <w:rsid w:val="00A02450"/>
    <w:rsid w:val="00A10D14"/>
    <w:rsid w:val="00A25C4F"/>
    <w:rsid w:val="00A47EB0"/>
    <w:rsid w:val="00A655C0"/>
    <w:rsid w:val="00A756BF"/>
    <w:rsid w:val="00A86036"/>
    <w:rsid w:val="00AD522A"/>
    <w:rsid w:val="00B01205"/>
    <w:rsid w:val="00B05F9B"/>
    <w:rsid w:val="00B952FA"/>
    <w:rsid w:val="00BA3603"/>
    <w:rsid w:val="00BB66A0"/>
    <w:rsid w:val="00BC3A1E"/>
    <w:rsid w:val="00BD2445"/>
    <w:rsid w:val="00BD5DAE"/>
    <w:rsid w:val="00BF7E2E"/>
    <w:rsid w:val="00C00F61"/>
    <w:rsid w:val="00C11656"/>
    <w:rsid w:val="00C25C3E"/>
    <w:rsid w:val="00C8369E"/>
    <w:rsid w:val="00CA3897"/>
    <w:rsid w:val="00CE04F1"/>
    <w:rsid w:val="00CF3CA7"/>
    <w:rsid w:val="00CF7824"/>
    <w:rsid w:val="00D17ABE"/>
    <w:rsid w:val="00D5192E"/>
    <w:rsid w:val="00D9418E"/>
    <w:rsid w:val="00DD6911"/>
    <w:rsid w:val="00DE102D"/>
    <w:rsid w:val="00DF7DF0"/>
    <w:rsid w:val="00E25DC5"/>
    <w:rsid w:val="00E50563"/>
    <w:rsid w:val="00E86337"/>
    <w:rsid w:val="00EB0858"/>
    <w:rsid w:val="00EC3FBD"/>
    <w:rsid w:val="00F04BA2"/>
    <w:rsid w:val="00F14D26"/>
    <w:rsid w:val="00F33C0F"/>
    <w:rsid w:val="00F36254"/>
    <w:rsid w:val="00F42E63"/>
    <w:rsid w:val="00F44BE2"/>
    <w:rsid w:val="00F505D2"/>
    <w:rsid w:val="00F553F8"/>
    <w:rsid w:val="00F73835"/>
    <w:rsid w:val="00FB2A50"/>
    <w:rsid w:val="00FD77AA"/>
    <w:rsid w:val="00FE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5C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7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810</TotalTime>
  <Pages>6</Pages>
  <Words>1066</Words>
  <Characters>6078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</cp:lastModifiedBy>
  <cp:revision>68</cp:revision>
  <cp:lastPrinted>2021-08-31T06:21:00Z</cp:lastPrinted>
  <dcterms:created xsi:type="dcterms:W3CDTF">2021-01-30T15:33:00Z</dcterms:created>
  <dcterms:modified xsi:type="dcterms:W3CDTF">2024-03-22T06:59:00Z</dcterms:modified>
</cp:coreProperties>
</file>